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EE" w:rsidRDefault="000205EE" w:rsidP="00E95E9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26.05.2016 составлено 9 актов выявления самовольно размещенных нестационарных объектов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потребительского рынка: 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2811"/>
        <w:gridCol w:w="1826"/>
        <w:gridCol w:w="2389"/>
        <w:gridCol w:w="1827"/>
        <w:gridCol w:w="5480"/>
      </w:tblGrid>
      <w:tr w:rsidR="000205EE" w:rsidRPr="001B56AA" w:rsidTr="00E95E9C">
        <w:trPr>
          <w:trHeight w:val="87"/>
        </w:trPr>
        <w:tc>
          <w:tcPr>
            <w:tcW w:w="1091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1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826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389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27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80" w:type="dxa"/>
          </w:tcPr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0205EE" w:rsidRPr="001B56AA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05EE" w:rsidRPr="001B56AA" w:rsidTr="00E95E9C">
        <w:trPr>
          <w:trHeight w:val="3959"/>
        </w:trPr>
        <w:tc>
          <w:tcPr>
            <w:tcW w:w="1091" w:type="dxa"/>
          </w:tcPr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ул.50 лет НЛМК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остановки «Улица Воровского»</w:t>
            </w:r>
          </w:p>
        </w:tc>
        <w:tc>
          <w:tcPr>
            <w:tcW w:w="1826" w:type="dxa"/>
          </w:tcPr>
          <w:p w:rsidR="000205EE" w:rsidRPr="001B56AA" w:rsidRDefault="000205EE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158  от 17.05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0205EE" w:rsidRPr="001B56AA" w:rsidRDefault="000205EE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6pt;height:214.5pt;visibility:visible">
                  <v:imagedata r:id="rId4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0205EE" w:rsidRPr="001B56AA" w:rsidRDefault="000205EE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ул.50 лет НЛМК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№ 13А</w:t>
            </w:r>
          </w:p>
        </w:tc>
        <w:tc>
          <w:tcPr>
            <w:tcW w:w="1826" w:type="dxa"/>
          </w:tcPr>
          <w:p w:rsidR="000205EE" w:rsidRPr="001B56AA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159  от 17.05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0205EE" w:rsidRPr="001B56AA" w:rsidRDefault="000205EE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73.25pt;height:196.5pt;visibility:visible">
                  <v:imagedata r:id="rId5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ул.50 лет НЛМК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№ 13А</w:t>
            </w:r>
          </w:p>
        </w:tc>
        <w:tc>
          <w:tcPr>
            <w:tcW w:w="1826" w:type="dxa"/>
          </w:tcPr>
          <w:p w:rsidR="000205EE" w:rsidRPr="001B56AA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160  от 17.05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27" w:type="dxa"/>
          </w:tcPr>
          <w:p w:rsidR="000205EE" w:rsidRPr="001B56AA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205EE" w:rsidRPr="001B56AA" w:rsidRDefault="000205EE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style="width:177.75pt;height:214.5pt;visibility:visible">
                  <v:imagedata r:id="rId6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Pr="00757385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60 лет СССР, район дома  № 2б</w:t>
            </w:r>
          </w:p>
        </w:tc>
        <w:tc>
          <w:tcPr>
            <w:tcW w:w="1826" w:type="dxa"/>
          </w:tcPr>
          <w:p w:rsidR="000205EE" w:rsidRPr="001B56AA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161 от 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style="width:182.25pt;height:214.5pt;visibility:visible">
                  <v:imagedata r:id="rId7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ул.Меркулова, район дома № 24</w:t>
            </w:r>
          </w:p>
        </w:tc>
        <w:tc>
          <w:tcPr>
            <w:tcW w:w="1826" w:type="dxa"/>
          </w:tcPr>
          <w:p w:rsidR="000205EE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162 от 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style="width:168pt;height:177.75pt;visibility:visible">
                  <v:imagedata r:id="rId8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ул.Меркулова, район дома № 24</w:t>
            </w:r>
          </w:p>
        </w:tc>
        <w:tc>
          <w:tcPr>
            <w:tcW w:w="1826" w:type="dxa"/>
          </w:tcPr>
          <w:p w:rsidR="000205EE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 от 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0" type="#_x0000_t75" style="width:187.5pt;height:231pt;visibility:visible">
                  <v:imagedata r:id="rId9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ул.Меркулова, район дома № 24</w:t>
            </w:r>
          </w:p>
        </w:tc>
        <w:tc>
          <w:tcPr>
            <w:tcW w:w="1826" w:type="dxa"/>
          </w:tcPr>
          <w:p w:rsidR="000205EE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164 от 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1" type="#_x0000_t75" style="width:187.5pt;height:231pt;visibility:visible">
                  <v:imagedata r:id="rId10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0205EE" w:rsidRDefault="000205EE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ул.Стаханова. район дома №26</w:t>
            </w:r>
          </w:p>
        </w:tc>
        <w:tc>
          <w:tcPr>
            <w:tcW w:w="1826" w:type="dxa"/>
          </w:tcPr>
          <w:p w:rsidR="000205EE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165</w:t>
            </w:r>
          </w:p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2" type="#_x0000_t75" style="width:187.5pt;height:231pt;visibility:visible">
                  <v:imagedata r:id="rId11" o:title=""/>
                </v:shape>
              </w:pict>
            </w:r>
          </w:p>
        </w:tc>
      </w:tr>
      <w:tr w:rsidR="000205EE" w:rsidRPr="001B56AA" w:rsidTr="00E95E9C">
        <w:trPr>
          <w:trHeight w:val="1854"/>
        </w:trPr>
        <w:tc>
          <w:tcPr>
            <w:tcW w:w="1091" w:type="dxa"/>
          </w:tcPr>
          <w:p w:rsidR="000205EE" w:rsidRDefault="000205EE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0205EE" w:rsidRDefault="000205EE" w:rsidP="00E95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ул.Стаханова, район дома № 25</w:t>
            </w:r>
          </w:p>
        </w:tc>
        <w:tc>
          <w:tcPr>
            <w:tcW w:w="1826" w:type="dxa"/>
          </w:tcPr>
          <w:p w:rsidR="000205EE" w:rsidRDefault="000205EE" w:rsidP="0000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389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166</w:t>
            </w:r>
          </w:p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</w:tc>
        <w:tc>
          <w:tcPr>
            <w:tcW w:w="1827" w:type="dxa"/>
          </w:tcPr>
          <w:p w:rsidR="000205EE" w:rsidRDefault="000205EE" w:rsidP="00134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5480" w:type="dxa"/>
          </w:tcPr>
          <w:p w:rsidR="000205EE" w:rsidRDefault="000205EE" w:rsidP="001B56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E0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3" type="#_x0000_t75" style="width:187.5pt;height:231pt;visibility:visible">
                  <v:imagedata r:id="rId12" o:title=""/>
                </v:shape>
              </w:pict>
            </w:r>
          </w:p>
        </w:tc>
      </w:tr>
    </w:tbl>
    <w:p w:rsidR="000205EE" w:rsidRPr="00D42887" w:rsidRDefault="000205EE">
      <w:pPr>
        <w:jc w:val="center"/>
        <w:rPr>
          <w:rFonts w:ascii="Times New Roman" w:hAnsi="Times New Roman"/>
          <w:sz w:val="28"/>
          <w:szCs w:val="28"/>
        </w:rPr>
      </w:pPr>
    </w:p>
    <w:p w:rsidR="000205EE" w:rsidRPr="00D42887" w:rsidRDefault="000205EE">
      <w:pPr>
        <w:jc w:val="center"/>
        <w:rPr>
          <w:rFonts w:ascii="Times New Roman" w:hAnsi="Times New Roman"/>
          <w:sz w:val="28"/>
          <w:szCs w:val="28"/>
        </w:rPr>
      </w:pPr>
    </w:p>
    <w:sectPr w:rsidR="000205EE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B26"/>
    <w:rsid w:val="00007A0C"/>
    <w:rsid w:val="000205EE"/>
    <w:rsid w:val="000245EA"/>
    <w:rsid w:val="00045012"/>
    <w:rsid w:val="000E0E67"/>
    <w:rsid w:val="000F7FF2"/>
    <w:rsid w:val="00110A49"/>
    <w:rsid w:val="00134A1E"/>
    <w:rsid w:val="00157789"/>
    <w:rsid w:val="001B56AA"/>
    <w:rsid w:val="00253679"/>
    <w:rsid w:val="00255BFA"/>
    <w:rsid w:val="002C0B49"/>
    <w:rsid w:val="00306ECE"/>
    <w:rsid w:val="003B64CD"/>
    <w:rsid w:val="003D538E"/>
    <w:rsid w:val="003E0C46"/>
    <w:rsid w:val="0045659E"/>
    <w:rsid w:val="004830D8"/>
    <w:rsid w:val="004D1674"/>
    <w:rsid w:val="004F5DC7"/>
    <w:rsid w:val="00545BF1"/>
    <w:rsid w:val="00561E5D"/>
    <w:rsid w:val="00594A1C"/>
    <w:rsid w:val="005A7043"/>
    <w:rsid w:val="005B4608"/>
    <w:rsid w:val="005C0956"/>
    <w:rsid w:val="005C0F1F"/>
    <w:rsid w:val="0061455C"/>
    <w:rsid w:val="00650D05"/>
    <w:rsid w:val="00654B06"/>
    <w:rsid w:val="006D7190"/>
    <w:rsid w:val="00737319"/>
    <w:rsid w:val="00741E11"/>
    <w:rsid w:val="00753403"/>
    <w:rsid w:val="00757385"/>
    <w:rsid w:val="00870497"/>
    <w:rsid w:val="008E3331"/>
    <w:rsid w:val="00931699"/>
    <w:rsid w:val="00950C42"/>
    <w:rsid w:val="009561ED"/>
    <w:rsid w:val="0098324E"/>
    <w:rsid w:val="00991EBC"/>
    <w:rsid w:val="009C303D"/>
    <w:rsid w:val="009D230A"/>
    <w:rsid w:val="00A318F3"/>
    <w:rsid w:val="00A33790"/>
    <w:rsid w:val="00A43FAB"/>
    <w:rsid w:val="00A57DA1"/>
    <w:rsid w:val="00AB2A12"/>
    <w:rsid w:val="00AC76DE"/>
    <w:rsid w:val="00B332DD"/>
    <w:rsid w:val="00B72724"/>
    <w:rsid w:val="00BB6516"/>
    <w:rsid w:val="00BC0B85"/>
    <w:rsid w:val="00C46C7F"/>
    <w:rsid w:val="00C47514"/>
    <w:rsid w:val="00CC4C98"/>
    <w:rsid w:val="00CD6465"/>
    <w:rsid w:val="00D42887"/>
    <w:rsid w:val="00DA0B85"/>
    <w:rsid w:val="00E10504"/>
    <w:rsid w:val="00E51771"/>
    <w:rsid w:val="00E7167F"/>
    <w:rsid w:val="00E95E9C"/>
    <w:rsid w:val="00EE1A4B"/>
    <w:rsid w:val="00F34A32"/>
    <w:rsid w:val="00F5440E"/>
    <w:rsid w:val="00F74325"/>
    <w:rsid w:val="00F82671"/>
    <w:rsid w:val="00F92626"/>
    <w:rsid w:val="00F9779D"/>
    <w:rsid w:val="00FB6FD4"/>
    <w:rsid w:val="00FD3C4F"/>
    <w:rsid w:val="00F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236</Words>
  <Characters>1351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klochenkoan</dc:creator>
  <cp:keywords/>
  <dc:description/>
  <cp:lastModifiedBy>zuravlevaov</cp:lastModifiedBy>
  <cp:revision>3</cp:revision>
  <cp:lastPrinted>2016-02-02T10:58:00Z</cp:lastPrinted>
  <dcterms:created xsi:type="dcterms:W3CDTF">2016-05-18T12:16:00Z</dcterms:created>
  <dcterms:modified xsi:type="dcterms:W3CDTF">2016-05-19T12:21:00Z</dcterms:modified>
</cp:coreProperties>
</file>